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99C0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</w:p>
    <w:p w14:paraId="61CD34AA" w14:textId="77777777"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16"/>
        <w:gridCol w:w="3662"/>
        <w:gridCol w:w="2061"/>
      </w:tblGrid>
      <w:tr w:rsidR="00600688" w:rsidRPr="00712607" w14:paraId="1605D659" w14:textId="77777777" w:rsidTr="00E74604">
        <w:trPr>
          <w:trHeight w:val="237"/>
        </w:trPr>
        <w:tc>
          <w:tcPr>
            <w:tcW w:w="3989" w:type="dxa"/>
            <w:tcMar>
              <w:top w:w="57" w:type="dxa"/>
              <w:bottom w:w="57" w:type="dxa"/>
            </w:tcMar>
            <w:vAlign w:val="center"/>
          </w:tcPr>
          <w:p w14:paraId="186A3667" w14:textId="77777777" w:rsidR="00600688" w:rsidRPr="00712607" w:rsidRDefault="00600688" w:rsidP="00712607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1D0186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D0186"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97" w:type="dxa"/>
            <w:tcMar>
              <w:top w:w="57" w:type="dxa"/>
              <w:bottom w:w="57" w:type="dxa"/>
            </w:tcMar>
            <w:vAlign w:val="center"/>
          </w:tcPr>
          <w:p w14:paraId="3DB5BC53" w14:textId="77777777" w:rsidR="00600688" w:rsidRPr="00712607" w:rsidRDefault="003935D2" w:rsidP="00712607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1D0186">
              <w:rPr>
                <w:rFonts w:ascii="Arial" w:hAnsi="Arial" w:cs="Arial"/>
                <w:b/>
                <w:sz w:val="16"/>
                <w:szCs w:val="16"/>
              </w:rPr>
              <w:t>Uitvoering</w:t>
            </w:r>
          </w:p>
        </w:tc>
        <w:tc>
          <w:tcPr>
            <w:tcW w:w="2085" w:type="dxa"/>
            <w:tcMar>
              <w:top w:w="57" w:type="dxa"/>
              <w:bottom w:w="57" w:type="dxa"/>
            </w:tcMar>
            <w:vAlign w:val="center"/>
          </w:tcPr>
          <w:p w14:paraId="00068AC2" w14:textId="77777777" w:rsidR="00600688" w:rsidRPr="00712607" w:rsidRDefault="003935D2" w:rsidP="00712607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1A4282">
              <w:rPr>
                <w:rFonts w:ascii="Arial" w:hAnsi="Arial" w:cs="Arial"/>
                <w:b/>
                <w:sz w:val="16"/>
                <w:szCs w:val="16"/>
              </w:rPr>
              <w:t>maart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 2020</w:t>
            </w:r>
          </w:p>
        </w:tc>
      </w:tr>
    </w:tbl>
    <w:p w14:paraId="78FCCBB4" w14:textId="77777777" w:rsidR="00600688" w:rsidRPr="00712607" w:rsidRDefault="00600688" w:rsidP="00712607">
      <w:pPr>
        <w:ind w:right="-6"/>
      </w:pPr>
    </w:p>
    <w:p w14:paraId="151FA8CE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Context</w:t>
      </w:r>
    </w:p>
    <w:p w14:paraId="7A9BA433" w14:textId="77777777" w:rsidR="00B7729C" w:rsidRPr="00BC3D7D" w:rsidRDefault="00942D68" w:rsidP="00DF6E88">
      <w:pPr>
        <w:ind w:right="-6"/>
      </w:pPr>
      <w:r w:rsidRPr="00B93A0D">
        <w:t xml:space="preserve">De </w:t>
      </w:r>
      <w:r>
        <w:t>uitvoerder</w:t>
      </w:r>
      <w:r w:rsidRPr="00B93A0D">
        <w:t xml:space="preserve"> II is gepositioneerd binnen </w:t>
      </w:r>
      <w:r w:rsidR="000063EA">
        <w:t xml:space="preserve">de </w:t>
      </w:r>
      <w:r w:rsidRPr="00B93A0D">
        <w:t>uitvoering</w:t>
      </w:r>
      <w:r w:rsidR="000063EA">
        <w:t>sorganisatie</w:t>
      </w:r>
      <w:r w:rsidRPr="00B93A0D">
        <w:t xml:space="preserve"> van een </w:t>
      </w:r>
      <w:r>
        <w:t>(</w:t>
      </w:r>
      <w:r w:rsidRPr="00B93A0D">
        <w:t>middel</w:t>
      </w:r>
      <w:r>
        <w:t>)</w:t>
      </w:r>
      <w:r w:rsidRPr="00B93A0D">
        <w:t>groot loonbedrijf.</w:t>
      </w:r>
      <w:r>
        <w:t xml:space="preserve"> </w:t>
      </w:r>
      <w:r w:rsidR="00600688" w:rsidRPr="00712607">
        <w:t xml:space="preserve">De functie </w:t>
      </w:r>
      <w:r w:rsidR="000063EA">
        <w:t>is verantwoordelijk voor</w:t>
      </w:r>
      <w:r>
        <w:t xml:space="preserve"> het </w:t>
      </w:r>
      <w:r w:rsidR="000063EA">
        <w:t>(</w:t>
      </w:r>
      <w:r>
        <w:t>op locatie</w:t>
      </w:r>
      <w:r w:rsidR="000063EA">
        <w:t>)</w:t>
      </w:r>
      <w:r>
        <w:t xml:space="preserve"> </w:t>
      </w:r>
      <w:r w:rsidR="000063EA">
        <w:t xml:space="preserve">aansturen en </w:t>
      </w:r>
      <w:r>
        <w:t>r</w:t>
      </w:r>
      <w:r w:rsidR="00B7729C" w:rsidRPr="00BC3D7D">
        <w:t>ealiseren van de uitvoering van projecten (</w:t>
      </w:r>
      <w:r w:rsidR="00DF6E88">
        <w:t xml:space="preserve">met </w:t>
      </w:r>
      <w:r w:rsidR="00B7729C" w:rsidRPr="00BC3D7D">
        <w:t xml:space="preserve">tenminste gemechaniseerde werkzaamheden). </w:t>
      </w:r>
      <w:r w:rsidR="00DD5DF5" w:rsidRPr="00BC3D7D">
        <w:t xml:space="preserve">Het betreft overzichtelijke projecten, waarbij de focus </w:t>
      </w:r>
      <w:r w:rsidR="000063EA">
        <w:t xml:space="preserve">voor de uitvoerder II ligt </w:t>
      </w:r>
      <w:r w:rsidR="00DD5DF5" w:rsidRPr="00BC3D7D">
        <w:t xml:space="preserve">op aansturen en afstemmen met </w:t>
      </w:r>
      <w:r w:rsidR="000063EA">
        <w:t xml:space="preserve">in- en extern </w:t>
      </w:r>
      <w:r w:rsidR="00DD5DF5" w:rsidRPr="00BC3D7D">
        <w:t>belanghebbenden.</w:t>
      </w:r>
      <w:r w:rsidR="00DF6E88">
        <w:t xml:space="preserve"> </w:t>
      </w:r>
      <w:r w:rsidR="00B7729C" w:rsidRPr="00BC3D7D">
        <w:t>Het betreft de uitvoering van opdrachten aan de hand van aangereikte planningen en richtlijnen</w:t>
      </w:r>
      <w:r w:rsidR="000063EA">
        <w:t>, waarbij de uitvoerder II zelf de benodigde capaciteit mensen, middelen en materialen dient te duiden. De schade door het nie</w:t>
      </w:r>
      <w:r w:rsidR="006F18F0">
        <w:t>t</w:t>
      </w:r>
      <w:r w:rsidR="000063EA">
        <w:t xml:space="preserve"> realiseren van planningen, een inefficiënte inzet van mensen en middelen kan redelijk zijn (claims, imagoschade).</w:t>
      </w:r>
    </w:p>
    <w:p w14:paraId="3FF72FAA" w14:textId="77777777" w:rsidR="00600688" w:rsidRDefault="00600688" w:rsidP="00712607">
      <w:pPr>
        <w:ind w:right="-6"/>
      </w:pPr>
    </w:p>
    <w:p w14:paraId="08EC5F68" w14:textId="77777777" w:rsidR="00432C22" w:rsidRPr="00712607" w:rsidRDefault="00432C22" w:rsidP="00432C22">
      <w:pPr>
        <w:ind w:right="-6"/>
      </w:pPr>
      <w:r>
        <w:t xml:space="preserve">De functie </w:t>
      </w:r>
      <w:r w:rsidR="001D0186">
        <w:t>uitvoerder</w:t>
      </w:r>
      <w:r>
        <w:t xml:space="preserve"> wordt onderscheiden op drie niveaus. De verschillen tussen de </w:t>
      </w:r>
      <w:r w:rsidR="001D0186">
        <w:t>uitvoerder I</w:t>
      </w:r>
      <w:r>
        <w:t xml:space="preserve">, II en III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14:paraId="6F14D9AB" w14:textId="77777777" w:rsidR="00600688" w:rsidRDefault="00600688" w:rsidP="00712607">
      <w:pPr>
        <w:ind w:right="-6"/>
      </w:pPr>
    </w:p>
    <w:p w14:paraId="0DEF5A81" w14:textId="77777777" w:rsidR="003935D2" w:rsidRPr="00C24A5C" w:rsidRDefault="003935D2" w:rsidP="003935D2">
      <w:pPr>
        <w:ind w:right="-6"/>
      </w:pPr>
      <w:r w:rsidRPr="00C24A5C">
        <w:t>Leidinggevende:</w:t>
      </w:r>
      <w:r w:rsidRPr="00C24A5C">
        <w:tab/>
      </w:r>
      <w:r w:rsidR="007673EC">
        <w:t>vakinhoudelijk leidinggevende</w:t>
      </w:r>
    </w:p>
    <w:p w14:paraId="326FB133" w14:textId="77777777" w:rsidR="003935D2" w:rsidRPr="00C24A5C" w:rsidRDefault="003935D2" w:rsidP="003935D2">
      <w:pPr>
        <w:ind w:right="-6"/>
      </w:pPr>
      <w:r w:rsidRPr="00C24A5C">
        <w:t>Geeft leiding aan:</w:t>
      </w:r>
      <w:r w:rsidRPr="00C24A5C">
        <w:tab/>
      </w:r>
      <w:r w:rsidR="000063EA">
        <w:t>meerdere medewerkers</w:t>
      </w:r>
      <w:r w:rsidR="007673EC">
        <w:t xml:space="preserve"> </w:t>
      </w:r>
      <w:r w:rsidR="000063EA">
        <w:t>(functioneel)</w:t>
      </w:r>
      <w:r w:rsidR="007673EC">
        <w:t xml:space="preserve"> </w:t>
      </w:r>
    </w:p>
    <w:p w14:paraId="01EDBD0F" w14:textId="77777777" w:rsidR="003935D2" w:rsidRPr="00712607" w:rsidRDefault="003935D2" w:rsidP="00712607">
      <w:pPr>
        <w:ind w:right="-6"/>
      </w:pPr>
    </w:p>
    <w:p w14:paraId="187A9F86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14:paraId="5C7BF142" w14:textId="77777777" w:rsidTr="00AF2F8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33469E91" w14:textId="77777777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373DE4B6" w14:textId="77777777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600688" w:rsidRPr="00712607" w14:paraId="1582E59E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19E35456" w14:textId="77777777" w:rsidR="00600688" w:rsidRPr="00DD5DF5" w:rsidRDefault="00DD5DF5" w:rsidP="00712607">
            <w:pPr>
              <w:ind w:right="-6"/>
              <w:rPr>
                <w:b/>
                <w:bCs/>
              </w:rPr>
            </w:pPr>
            <w:r w:rsidRPr="00DD5DF5">
              <w:rPr>
                <w:b/>
                <w:bCs/>
              </w:rPr>
              <w:t>Afstemming opdrachtgever</w:t>
            </w:r>
          </w:p>
          <w:p w14:paraId="4127152C" w14:textId="77777777" w:rsidR="00600688" w:rsidRPr="00712607" w:rsidRDefault="005A6E6E" w:rsidP="00712607">
            <w:pPr>
              <w:ind w:right="-6"/>
            </w:pPr>
            <w:r>
              <w:t>Werk/p</w:t>
            </w:r>
            <w:r w:rsidR="00530161">
              <w:t xml:space="preserve">roject </w:t>
            </w:r>
            <w:r>
              <w:t xml:space="preserve">is bestudeerd/bekend (tekeningen/schetsen/op locatie) en </w:t>
            </w:r>
            <w:r w:rsidR="00530161">
              <w:t>afgestemd met</w:t>
            </w:r>
            <w:r w:rsidR="00DD5DF5">
              <w:t xml:space="preserve"> de (interne of externe) opdrachtgever, zodat helder </w:t>
            </w:r>
            <w:r w:rsidR="00530161">
              <w:t xml:space="preserve">is </w:t>
            </w:r>
            <w:r w:rsidR="00DD5DF5">
              <w:t>wanneer er opgeleverd wordt (planning)</w:t>
            </w:r>
            <w:r w:rsidR="005B02A3">
              <w:t xml:space="preserve"> met welke kwaliteitseisen en specificaties</w:t>
            </w:r>
            <w:r w:rsidR="00530161">
              <w:t xml:space="preserve">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13642017" w14:textId="77777777" w:rsidR="00F733BC" w:rsidRDefault="00F733BC" w:rsidP="005A62C3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>
              <w:t>i</w:t>
            </w:r>
            <w:r w:rsidR="005B02A3">
              <w:t xml:space="preserve">nzicht in </w:t>
            </w:r>
            <w:r>
              <w:t xml:space="preserve">te realiseren </w:t>
            </w:r>
            <w:r w:rsidR="005B02A3">
              <w:t>planning</w:t>
            </w:r>
            <w:r>
              <w:t>;</w:t>
            </w:r>
          </w:p>
          <w:p w14:paraId="032FC370" w14:textId="77777777" w:rsidR="00600688" w:rsidRDefault="00F733BC" w:rsidP="005A62C3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>
              <w:t xml:space="preserve">inzicht in (kwalitatief) </w:t>
            </w:r>
            <w:r w:rsidR="005B02A3">
              <w:t>resultaat</w:t>
            </w:r>
            <w:r w:rsidR="005A62C3">
              <w:t>;</w:t>
            </w:r>
          </w:p>
          <w:p w14:paraId="5A695230" w14:textId="77777777" w:rsidR="00F733BC" w:rsidRPr="00712607" w:rsidRDefault="00F733BC" w:rsidP="005A62C3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>
              <w:t>inzicht in benodigde capaciteit</w:t>
            </w:r>
            <w:r w:rsidR="005A6E6E">
              <w:t>.</w:t>
            </w:r>
          </w:p>
        </w:tc>
      </w:tr>
      <w:tr w:rsidR="005A6E6E" w:rsidRPr="00712607" w14:paraId="7354CB9E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9AF9146" w14:textId="77777777" w:rsidR="005A6E6E" w:rsidRDefault="005A6E6E" w:rsidP="00574160">
            <w:pPr>
              <w:ind w:right="-6"/>
            </w:pPr>
            <w:r>
              <w:rPr>
                <w:b/>
                <w:bCs/>
              </w:rPr>
              <w:t>Voorbereiding</w:t>
            </w:r>
            <w:r>
              <w:t xml:space="preserve"> </w:t>
            </w:r>
          </w:p>
          <w:p w14:paraId="3F651115" w14:textId="77777777" w:rsidR="005A6E6E" w:rsidRDefault="005A6E6E" w:rsidP="00574160">
            <w:pPr>
              <w:ind w:right="-6"/>
              <w:rPr>
                <w:b/>
              </w:rPr>
            </w:pPr>
            <w:r>
              <w:t xml:space="preserve">Het uit te voeren werk is op basis </w:t>
            </w:r>
            <w:r w:rsidR="005A62C3">
              <w:t>van</w:t>
            </w:r>
            <w:r>
              <w:t xml:space="preserve"> een </w:t>
            </w:r>
            <w:r w:rsidR="005A62C3">
              <w:t xml:space="preserve">adequaat opgestelde </w:t>
            </w:r>
            <w:r>
              <w:t xml:space="preserve">personeelsplanning en het benodigde materieel en materiaal </w:t>
            </w:r>
            <w:r w:rsidR="005A62C3">
              <w:t xml:space="preserve">is </w:t>
            </w:r>
            <w:r>
              <w:t>beschikbaar</w:t>
            </w:r>
            <w:r w:rsidR="005A62C3"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4D26A0" w14:textId="77777777" w:rsidR="005A6E6E" w:rsidRDefault="005A6E6E" w:rsidP="005A62C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tijdige realisatie capaciteit;</w:t>
            </w:r>
          </w:p>
          <w:p w14:paraId="61CF935A" w14:textId="77777777" w:rsidR="005A6E6E" w:rsidRDefault="005A6E6E" w:rsidP="005A62C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conform kaders/uitgangspunten.</w:t>
            </w:r>
          </w:p>
        </w:tc>
      </w:tr>
      <w:tr w:rsidR="002F61BA" w:rsidRPr="00712607" w14:paraId="5DC4A666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7146A22" w14:textId="77777777" w:rsidR="002F61BA" w:rsidRPr="00712607" w:rsidRDefault="00DD5DF5" w:rsidP="00574160">
            <w:pPr>
              <w:ind w:right="-6"/>
            </w:pPr>
            <w:r>
              <w:rPr>
                <w:b/>
              </w:rPr>
              <w:t>Uitvoering</w:t>
            </w:r>
          </w:p>
          <w:p w14:paraId="0538460A" w14:textId="77777777" w:rsidR="002F61BA" w:rsidRPr="00712607" w:rsidRDefault="00F733BC" w:rsidP="00DD5DF5">
            <w:r>
              <w:t>De uitvoering is effectief aan- en bijgestuurd zodat de afspraken met en verwachtingen van de opdrachtgever en het vastgestelde uitvoeringsplan zijn gerealiseerd en verstoringen als gevolg van (niet) beschikbaarheid van middelen, materialen, mensen en/of vertragingen door andere oorzaken (kwaliteit, weersomstandigheden e.d.) tijdig zijn herkend en opgelost in overleg met opdrachtgever en andere betrokken partijen.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AE39D23" w14:textId="77777777" w:rsidR="002F61BA" w:rsidRDefault="005A6E6E" w:rsidP="005A62C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conform normen t.a.v. resultaat, planning, productiviteit, budget;</w:t>
            </w:r>
          </w:p>
          <w:p w14:paraId="691027B2" w14:textId="77777777" w:rsidR="005A6E6E" w:rsidRDefault="005A6E6E" w:rsidP="005A62C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aard en omvang onnodige (niet tijdige signaleringen, bijsturen) verstoringen;</w:t>
            </w:r>
          </w:p>
          <w:p w14:paraId="2BCFCBA8" w14:textId="77777777" w:rsidR="005A6E6E" w:rsidRPr="00712607" w:rsidRDefault="005A6E6E" w:rsidP="005A62C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tijdige escalatie naar projectleider/leidinggevende.</w:t>
            </w:r>
          </w:p>
        </w:tc>
      </w:tr>
      <w:tr w:rsidR="005A6E6E" w:rsidRPr="00712607" w14:paraId="02A323C1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C308400" w14:textId="77777777" w:rsidR="005A6E6E" w:rsidRDefault="005A6E6E" w:rsidP="00574160">
            <w:pPr>
              <w:ind w:right="-6"/>
              <w:rPr>
                <w:b/>
              </w:rPr>
            </w:pPr>
            <w:r>
              <w:rPr>
                <w:b/>
              </w:rPr>
              <w:t>Functioneel leidinggeven</w:t>
            </w:r>
          </w:p>
          <w:p w14:paraId="4C44D1E2" w14:textId="77777777" w:rsidR="005A6E6E" w:rsidRPr="005A6E6E" w:rsidRDefault="005A6E6E" w:rsidP="00574160">
            <w:pPr>
              <w:ind w:right="-6"/>
              <w:rPr>
                <w:bCs/>
              </w:rPr>
            </w:pPr>
            <w:r w:rsidRPr="005A6E6E">
              <w:rPr>
                <w:bCs/>
              </w:rPr>
              <w:t>De in- en externe medewerkers participerend in de uitvoeringsfase zijn effectief ingezet, aan- en bijgestuurd, maar ook gemotiveerd en aangesproken op inzet, bijdragen, gedrag, naleving veiligheidsvoorschriften e.d.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734BBCC" w14:textId="77777777" w:rsidR="005A6E6E" w:rsidRDefault="005A6E6E" w:rsidP="005A62C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inzet/bijdrage in lijn met de afspraken;</w:t>
            </w:r>
          </w:p>
          <w:p w14:paraId="0D153BC8" w14:textId="77777777" w:rsidR="005A6E6E" w:rsidRDefault="005A6E6E" w:rsidP="005A62C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samenwerking/sfeer op het werk.</w:t>
            </w:r>
          </w:p>
        </w:tc>
      </w:tr>
      <w:tr w:rsidR="001A097E" w:rsidRPr="00712607" w14:paraId="634CCE93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9F4A27" w14:textId="77777777" w:rsidR="001A097E" w:rsidRDefault="001A097E" w:rsidP="00574160">
            <w:pPr>
              <w:ind w:right="-6"/>
              <w:rPr>
                <w:bCs/>
              </w:rPr>
            </w:pPr>
            <w:r>
              <w:rPr>
                <w:b/>
              </w:rPr>
              <w:t>Rapportage en evaluatie</w:t>
            </w:r>
          </w:p>
          <w:p w14:paraId="44EC85FF" w14:textId="77777777" w:rsidR="001A097E" w:rsidRPr="001A097E" w:rsidRDefault="00530161" w:rsidP="00574160">
            <w:pPr>
              <w:ind w:right="-6"/>
              <w:rPr>
                <w:bCs/>
              </w:rPr>
            </w:pPr>
            <w:r>
              <w:rPr>
                <w:bCs/>
              </w:rPr>
              <w:t xml:space="preserve">De </w:t>
            </w:r>
            <w:r w:rsidR="001A097E">
              <w:rPr>
                <w:bCs/>
              </w:rPr>
              <w:t>voortgang in de uitvoering, zoals gerealiseerde (machine)uren, verbruikt materiaal en planning</w:t>
            </w:r>
            <w:r>
              <w:rPr>
                <w:bCs/>
              </w:rPr>
              <w:t xml:space="preserve"> zijn periodiek vastgelegd</w:t>
            </w:r>
            <w:r w:rsidR="001A097E">
              <w:rPr>
                <w:bCs/>
              </w:rPr>
              <w:t xml:space="preserve">. </w:t>
            </w:r>
            <w:r>
              <w:rPr>
                <w:bCs/>
              </w:rPr>
              <w:t>Met opdrachtgevers en andere belanghebbenden is (tussentijds) geëvalueerd.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DD7196" w14:textId="77777777" w:rsidR="00530161" w:rsidRDefault="005A6E6E" w:rsidP="005A62C3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tijdige/volledige vastlegging;</w:t>
            </w:r>
          </w:p>
          <w:p w14:paraId="0A5B5B31" w14:textId="77777777" w:rsidR="005A6E6E" w:rsidRDefault="005A6E6E" w:rsidP="005A62C3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kwaliteit oplevering rapportages;</w:t>
            </w:r>
          </w:p>
          <w:p w14:paraId="6DC61627" w14:textId="77777777" w:rsidR="005A6E6E" w:rsidRPr="00712607" w:rsidRDefault="005A6E6E" w:rsidP="005A62C3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opvolging nazorg.</w:t>
            </w:r>
          </w:p>
        </w:tc>
      </w:tr>
      <w:tr w:rsidR="002F61BA" w:rsidRPr="00C24A5C" w14:paraId="06B5DBB6" w14:textId="77777777" w:rsidTr="00574160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149DD9B6" w14:textId="77777777" w:rsidR="002F61BA" w:rsidRPr="00D23D4D" w:rsidRDefault="002F61BA" w:rsidP="00574160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2F61BA" w:rsidRPr="00C24A5C" w14:paraId="2993D80E" w14:textId="77777777" w:rsidTr="006B7EDE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BA7843" w14:textId="4675755A" w:rsidR="004D56CE" w:rsidRDefault="002F7B27" w:rsidP="004D56CE">
            <w:pPr>
              <w:pStyle w:val="Lijstalinea"/>
              <w:numPr>
                <w:ilvl w:val="0"/>
                <w:numId w:val="22"/>
              </w:numPr>
              <w:ind w:left="308" w:hanging="284"/>
            </w:pPr>
            <w:r>
              <w:t>Hinder van machinelawaai en wisselende weersomstandigheden (regen, koude, warmte) bij het buiten volgen van werkzaamheden</w:t>
            </w:r>
            <w:r w:rsidR="00F438F6">
              <w:t xml:space="preserve"> en h</w:t>
            </w:r>
            <w:r>
              <w:t>inder van het dragen van persoonlijke beschermingsmiddelen</w:t>
            </w:r>
            <w:r w:rsidR="000010F4">
              <w:t>;</w:t>
            </w:r>
          </w:p>
          <w:p w14:paraId="51A45D15" w14:textId="340BA755" w:rsidR="002F61BA" w:rsidRPr="00C24A5C" w:rsidRDefault="000010F4" w:rsidP="004D56CE">
            <w:pPr>
              <w:pStyle w:val="Lijstalinea"/>
              <w:numPr>
                <w:ilvl w:val="0"/>
                <w:numId w:val="22"/>
              </w:numPr>
              <w:ind w:left="308" w:hanging="284"/>
            </w:pPr>
            <w:r>
              <w:t>k</w:t>
            </w:r>
            <w:r w:rsidR="002F7B27">
              <w:t>ans op letsel t.g.v. werken met, en in de nabijheid van, gemechaniseerde werktuigen, i</w:t>
            </w:r>
            <w:r w:rsidR="00631C2D">
              <w:t>n aanraking komen met bewegende</w:t>
            </w:r>
            <w:r w:rsidR="002F7B27">
              <w:t>/draaiende onderdelen en contact met agressieve stoffen.</w:t>
            </w:r>
          </w:p>
        </w:tc>
      </w:tr>
      <w:tr w:rsidR="006B7EDE" w:rsidRPr="00C24A5C" w14:paraId="254DBDEC" w14:textId="77777777" w:rsidTr="006B7EDE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3B00B5DD" w14:textId="53B445E7" w:rsidR="006B7EDE" w:rsidRDefault="006B7EDE" w:rsidP="006B7EDE">
            <w:pPr>
              <w:ind w:left="284" w:hanging="284"/>
            </w:pPr>
            <w:r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6B7EDE" w:rsidRPr="00C24A5C" w14:paraId="08C69EFA" w14:textId="77777777" w:rsidTr="00A01787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5E90178" w14:textId="77777777" w:rsidR="00741C08" w:rsidRDefault="00741C08" w:rsidP="00741C08">
            <w:pPr>
              <w:pStyle w:val="Lijstalinea"/>
              <w:numPr>
                <w:ilvl w:val="0"/>
                <w:numId w:val="24"/>
              </w:numPr>
              <w:ind w:left="284" w:hanging="284"/>
            </w:pPr>
            <w:r>
              <w:t>MBO+ werk- en denkniveau;</w:t>
            </w:r>
          </w:p>
          <w:p w14:paraId="69B846C6" w14:textId="77777777" w:rsidR="006B7EDE" w:rsidRDefault="006B7EDE" w:rsidP="006B7EDE">
            <w:pPr>
              <w:ind w:left="284" w:hanging="284"/>
            </w:pPr>
            <w:r>
              <w:t>-</w:t>
            </w:r>
            <w:r>
              <w:tab/>
              <w:t>kennis van te hanteren methoden en tech</w:t>
            </w:r>
            <w:r>
              <w:softHyphen/>
              <w:t>nieken voor de uitvoering van werkzaamheden;</w:t>
            </w:r>
          </w:p>
          <w:p w14:paraId="5D800CCB" w14:textId="77777777" w:rsidR="006B7EDE" w:rsidRDefault="006B7EDE" w:rsidP="006B7EDE">
            <w:pPr>
              <w:ind w:left="284" w:hanging="284"/>
            </w:pPr>
            <w:r>
              <w:t>-</w:t>
            </w:r>
            <w:r>
              <w:tab/>
              <w:t>kennis van de werking van de gehanteerde gemechaniseerde werktuigen;</w:t>
            </w:r>
          </w:p>
          <w:p w14:paraId="1477B30C" w14:textId="77777777" w:rsidR="006B7EDE" w:rsidRDefault="006B7EDE" w:rsidP="006B7EDE">
            <w:pPr>
              <w:ind w:left="284" w:hanging="284"/>
            </w:pPr>
            <w:r>
              <w:t>-</w:t>
            </w:r>
            <w:r>
              <w:tab/>
              <w:t>certificering/diplomering t.b.v. het besturen van de gehanteerde gemechaniseerde werktuigen;</w:t>
            </w:r>
          </w:p>
          <w:p w14:paraId="4F1C8B08" w14:textId="77777777" w:rsidR="006B7EDE" w:rsidRDefault="006B7EDE" w:rsidP="006B7EDE">
            <w:pPr>
              <w:ind w:left="284" w:hanging="284"/>
            </w:pPr>
            <w:r>
              <w:t>-</w:t>
            </w:r>
            <w:r>
              <w:tab/>
              <w:t>kennis van wet- en regelgeving op het gebied van veiligheid, gezondheid en milieu;</w:t>
            </w:r>
          </w:p>
          <w:p w14:paraId="4156DA65" w14:textId="77777777" w:rsidR="006B7EDE" w:rsidRDefault="006B7EDE" w:rsidP="006B7EDE">
            <w:pPr>
              <w:ind w:left="284" w:hanging="284"/>
            </w:pPr>
            <w:r>
              <w:t>-</w:t>
            </w:r>
            <w:r>
              <w:tab/>
              <w:t>ervaring met het vaktechnisch aansturen van medewerkers;</w:t>
            </w:r>
          </w:p>
          <w:p w14:paraId="551103AB" w14:textId="317F2A3C" w:rsidR="006B7EDE" w:rsidRPr="006B7EDE" w:rsidRDefault="006B7EDE" w:rsidP="006B7EDE">
            <w:pPr>
              <w:pStyle w:val="Lijstalinea"/>
              <w:numPr>
                <w:ilvl w:val="0"/>
                <w:numId w:val="24"/>
              </w:numPr>
              <w:ind w:left="284" w:hanging="284"/>
            </w:pPr>
            <w:r>
              <w:t>inzicht in de aspecten van invloed op benodigde capaciteiten (mensen, materialen en middelen).</w:t>
            </w:r>
          </w:p>
        </w:tc>
      </w:tr>
      <w:tr w:rsidR="006B7EDE" w:rsidRPr="00C24A5C" w14:paraId="0E694C36" w14:textId="77777777" w:rsidTr="006B7EDE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1CF56D28" w14:textId="1CCE8973" w:rsidR="006B7EDE" w:rsidRDefault="006B7EDE" w:rsidP="006B7EDE">
            <w:pPr>
              <w:ind w:left="284" w:hanging="284"/>
            </w:pPr>
          </w:p>
        </w:tc>
      </w:tr>
    </w:tbl>
    <w:p w14:paraId="189B945A" w14:textId="77777777" w:rsidR="001E27BA" w:rsidRPr="00712607" w:rsidRDefault="001E27BA" w:rsidP="00712607"/>
    <w:p w14:paraId="2397101F" w14:textId="77777777" w:rsidR="001E27BA" w:rsidRPr="00712607" w:rsidRDefault="001E27BA" w:rsidP="00712607"/>
    <w:sectPr w:rsidR="001E27BA" w:rsidRPr="00712607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5D4E2" w14:textId="77777777" w:rsidR="00B43C31" w:rsidRDefault="00B43C31" w:rsidP="0099201E">
      <w:r>
        <w:separator/>
      </w:r>
    </w:p>
  </w:endnote>
  <w:endnote w:type="continuationSeparator" w:id="0">
    <w:p w14:paraId="206061E7" w14:textId="77777777" w:rsidR="00B43C31" w:rsidRDefault="00B43C31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270653D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CE89F1D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0694334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4143FB5B" w14:textId="57D8374E" w:rsidR="0099201E" w:rsidRPr="00173E49" w:rsidRDefault="0099201E" w:rsidP="00173E49">
    <w:pPr>
      <w:pStyle w:val="Voettekst"/>
      <w:tabs>
        <w:tab w:val="right" w:pos="9632"/>
        <w:tab w:val="right" w:pos="15026"/>
      </w:tabs>
      <w:ind w:right="-43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77DB6" w14:textId="77777777" w:rsidR="00B43C31" w:rsidRDefault="00B43C31" w:rsidP="0099201E">
      <w:r>
        <w:separator/>
      </w:r>
    </w:p>
  </w:footnote>
  <w:footnote w:type="continuationSeparator" w:id="0">
    <w:p w14:paraId="79A79ABE" w14:textId="77777777" w:rsidR="00B43C31" w:rsidRDefault="00B43C31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D27E" w14:textId="461968D9" w:rsidR="00600688" w:rsidRPr="00600688" w:rsidRDefault="001D0186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UITVOERDER</w:t>
    </w:r>
    <w:r w:rsidR="001A13C2">
      <w:rPr>
        <w:b/>
        <w:sz w:val="28"/>
        <w:szCs w:val="28"/>
      </w:rPr>
      <w:t xml:space="preserve"> II</w:t>
    </w:r>
  </w:p>
  <w:p w14:paraId="78AF114C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CF8"/>
    <w:multiLevelType w:val="hybridMultilevel"/>
    <w:tmpl w:val="A11898DA"/>
    <w:lvl w:ilvl="0" w:tplc="E00231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4301"/>
    <w:multiLevelType w:val="hybridMultilevel"/>
    <w:tmpl w:val="5DD077F4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1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D1B31"/>
    <w:multiLevelType w:val="hybridMultilevel"/>
    <w:tmpl w:val="A802D194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A3796"/>
    <w:multiLevelType w:val="hybridMultilevel"/>
    <w:tmpl w:val="7542FAD6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26156B9"/>
    <w:multiLevelType w:val="hybridMultilevel"/>
    <w:tmpl w:val="64D0FFA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5"/>
  </w:num>
  <w:num w:numId="5">
    <w:abstractNumId w:val="20"/>
  </w:num>
  <w:num w:numId="6">
    <w:abstractNumId w:val="18"/>
  </w:num>
  <w:num w:numId="7">
    <w:abstractNumId w:val="9"/>
  </w:num>
  <w:num w:numId="8">
    <w:abstractNumId w:val="23"/>
  </w:num>
  <w:num w:numId="9">
    <w:abstractNumId w:val="11"/>
  </w:num>
  <w:num w:numId="10">
    <w:abstractNumId w:val="13"/>
  </w:num>
  <w:num w:numId="11">
    <w:abstractNumId w:val="6"/>
  </w:num>
  <w:num w:numId="12">
    <w:abstractNumId w:val="19"/>
  </w:num>
  <w:num w:numId="13">
    <w:abstractNumId w:val="10"/>
  </w:num>
  <w:num w:numId="14">
    <w:abstractNumId w:val="12"/>
  </w:num>
  <w:num w:numId="15">
    <w:abstractNumId w:val="21"/>
  </w:num>
  <w:num w:numId="16">
    <w:abstractNumId w:val="4"/>
  </w:num>
  <w:num w:numId="17">
    <w:abstractNumId w:val="3"/>
  </w:num>
  <w:num w:numId="18">
    <w:abstractNumId w:val="8"/>
  </w:num>
  <w:num w:numId="19">
    <w:abstractNumId w:val="14"/>
  </w:num>
  <w:num w:numId="20">
    <w:abstractNumId w:val="17"/>
  </w:num>
  <w:num w:numId="21">
    <w:abstractNumId w:val="16"/>
  </w:num>
  <w:num w:numId="22">
    <w:abstractNumId w:val="22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010F4"/>
    <w:rsid w:val="000031B2"/>
    <w:rsid w:val="000063EA"/>
    <w:rsid w:val="00047398"/>
    <w:rsid w:val="00073015"/>
    <w:rsid w:val="000741DF"/>
    <w:rsid w:val="00086E69"/>
    <w:rsid w:val="00087C2C"/>
    <w:rsid w:val="000B7A67"/>
    <w:rsid w:val="000B7F47"/>
    <w:rsid w:val="000E2288"/>
    <w:rsid w:val="00106E05"/>
    <w:rsid w:val="001240A6"/>
    <w:rsid w:val="00147DFB"/>
    <w:rsid w:val="00173E49"/>
    <w:rsid w:val="00182CB5"/>
    <w:rsid w:val="001A097E"/>
    <w:rsid w:val="001A13C2"/>
    <w:rsid w:val="001A4282"/>
    <w:rsid w:val="001D0186"/>
    <w:rsid w:val="001D1D1A"/>
    <w:rsid w:val="001E27BA"/>
    <w:rsid w:val="001F7342"/>
    <w:rsid w:val="002126F6"/>
    <w:rsid w:val="00234B05"/>
    <w:rsid w:val="00250383"/>
    <w:rsid w:val="00262F3A"/>
    <w:rsid w:val="00290AF2"/>
    <w:rsid w:val="002F5CF1"/>
    <w:rsid w:val="002F61BA"/>
    <w:rsid w:val="002F7B27"/>
    <w:rsid w:val="00321827"/>
    <w:rsid w:val="00343B60"/>
    <w:rsid w:val="003935D2"/>
    <w:rsid w:val="00397A57"/>
    <w:rsid w:val="003B49C7"/>
    <w:rsid w:val="00405A69"/>
    <w:rsid w:val="00432C22"/>
    <w:rsid w:val="00435C3F"/>
    <w:rsid w:val="00444B70"/>
    <w:rsid w:val="004507B5"/>
    <w:rsid w:val="00462969"/>
    <w:rsid w:val="004D56CE"/>
    <w:rsid w:val="004F7477"/>
    <w:rsid w:val="00530161"/>
    <w:rsid w:val="0055566C"/>
    <w:rsid w:val="005602DB"/>
    <w:rsid w:val="005614ED"/>
    <w:rsid w:val="005648FE"/>
    <w:rsid w:val="005A62C3"/>
    <w:rsid w:val="005A6E6E"/>
    <w:rsid w:val="005B02A3"/>
    <w:rsid w:val="005E4F9C"/>
    <w:rsid w:val="00600688"/>
    <w:rsid w:val="00624AFE"/>
    <w:rsid w:val="00627FB1"/>
    <w:rsid w:val="00631C2D"/>
    <w:rsid w:val="00653D38"/>
    <w:rsid w:val="006566EC"/>
    <w:rsid w:val="006A32D9"/>
    <w:rsid w:val="006B7EDE"/>
    <w:rsid w:val="006C78DA"/>
    <w:rsid w:val="006D15B0"/>
    <w:rsid w:val="006F18F0"/>
    <w:rsid w:val="00712607"/>
    <w:rsid w:val="007318D4"/>
    <w:rsid w:val="00741C08"/>
    <w:rsid w:val="0075050D"/>
    <w:rsid w:val="00763599"/>
    <w:rsid w:val="007673EC"/>
    <w:rsid w:val="007B1359"/>
    <w:rsid w:val="007B4DB6"/>
    <w:rsid w:val="007E3370"/>
    <w:rsid w:val="00810A85"/>
    <w:rsid w:val="00820991"/>
    <w:rsid w:val="0085203F"/>
    <w:rsid w:val="00857CC5"/>
    <w:rsid w:val="008803C1"/>
    <w:rsid w:val="008A1010"/>
    <w:rsid w:val="008A1799"/>
    <w:rsid w:val="008F2937"/>
    <w:rsid w:val="00942D68"/>
    <w:rsid w:val="00961A36"/>
    <w:rsid w:val="00986D86"/>
    <w:rsid w:val="0099201E"/>
    <w:rsid w:val="00A96124"/>
    <w:rsid w:val="00AD4BFA"/>
    <w:rsid w:val="00AF2F8A"/>
    <w:rsid w:val="00B27FD5"/>
    <w:rsid w:val="00B35FC4"/>
    <w:rsid w:val="00B43C31"/>
    <w:rsid w:val="00B45876"/>
    <w:rsid w:val="00B54704"/>
    <w:rsid w:val="00B759B3"/>
    <w:rsid w:val="00B7729C"/>
    <w:rsid w:val="00B80D22"/>
    <w:rsid w:val="00C13E85"/>
    <w:rsid w:val="00C221CE"/>
    <w:rsid w:val="00C40F45"/>
    <w:rsid w:val="00C879A3"/>
    <w:rsid w:val="00C9401B"/>
    <w:rsid w:val="00CA29B0"/>
    <w:rsid w:val="00D0251A"/>
    <w:rsid w:val="00D17BCF"/>
    <w:rsid w:val="00D85325"/>
    <w:rsid w:val="00DD5DF5"/>
    <w:rsid w:val="00DE1848"/>
    <w:rsid w:val="00DF6E88"/>
    <w:rsid w:val="00EB2C3C"/>
    <w:rsid w:val="00EE6648"/>
    <w:rsid w:val="00EF7D84"/>
    <w:rsid w:val="00F305BE"/>
    <w:rsid w:val="00F438F6"/>
    <w:rsid w:val="00F733BC"/>
    <w:rsid w:val="00F87CCF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02607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3E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3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z01/Library/Group%20Containers/UBF8T346G9.Office/User%20Content.localized/Templates.localized/Mijn%20sjablonen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104</TotalTime>
  <Pages>1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Lytske van Wijngaarden</cp:lastModifiedBy>
  <cp:revision>33</cp:revision>
  <dcterms:created xsi:type="dcterms:W3CDTF">2019-12-18T14:32:00Z</dcterms:created>
  <dcterms:modified xsi:type="dcterms:W3CDTF">2021-02-04T14:45:00Z</dcterms:modified>
</cp:coreProperties>
</file>